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07" w:rsidRPr="00954DA7" w:rsidRDefault="00994B07" w:rsidP="00994B07">
      <w:pPr>
        <w:pStyle w:val="Heading2"/>
        <w:spacing w:after="0"/>
        <w:ind w:left="-431"/>
        <w:jc w:val="right"/>
        <w:rPr>
          <w:rFonts w:ascii="Calibri Light" w:hAnsi="Calibri Light"/>
          <w:color w:val="0070C0"/>
          <w:sz w:val="26"/>
          <w:szCs w:val="26"/>
          <w:lang w:val="en-GB"/>
        </w:rPr>
      </w:pPr>
      <w:bookmarkStart w:id="0" w:name="_GoBack"/>
      <w:bookmarkEnd w:id="0"/>
      <w:r w:rsidRPr="00954DA7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-34290</wp:posOffset>
            </wp:positionV>
            <wp:extent cx="1401445" cy="428625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DA7">
        <w:rPr>
          <w:rFonts w:ascii="Calibri Light" w:hAnsi="Calibri Light"/>
          <w:color w:val="0070C0"/>
          <w:sz w:val="26"/>
          <w:szCs w:val="26"/>
          <w:lang w:val="en-GB"/>
        </w:rPr>
        <w:t>Sveučilište u Rijeci • University of Rijeka</w:t>
      </w:r>
    </w:p>
    <w:p w:rsidR="00994B07" w:rsidRPr="00954DA7" w:rsidRDefault="00994B07" w:rsidP="00994B07">
      <w:pPr>
        <w:jc w:val="right"/>
        <w:rPr>
          <w:rFonts w:ascii="Calibri Light" w:hAnsi="Calibri Light"/>
          <w:color w:val="0070C0"/>
          <w:sz w:val="20"/>
          <w:szCs w:val="20"/>
          <w:lang w:val="en-GB"/>
        </w:rPr>
      </w:pPr>
      <w:r w:rsidRPr="00954DA7">
        <w:rPr>
          <w:rFonts w:ascii="Calibri Light" w:hAnsi="Calibri Light"/>
          <w:color w:val="0070C0"/>
          <w:sz w:val="20"/>
          <w:szCs w:val="20"/>
          <w:lang w:val="en-GB"/>
        </w:rPr>
        <w:t>Trg braće Mažuranića 10 • 51 000 Rijeka • Croatia</w:t>
      </w:r>
      <w:r w:rsidRPr="00954DA7">
        <w:rPr>
          <w:rFonts w:ascii="Calibri Light" w:hAnsi="Calibri Light"/>
          <w:color w:val="0070C0"/>
          <w:sz w:val="20"/>
          <w:szCs w:val="20"/>
          <w:lang w:val="en-GB"/>
        </w:rPr>
        <w:br/>
      </w:r>
      <w:r w:rsidR="00DE3320" w:rsidRPr="00954DA7">
        <w:rPr>
          <w:rFonts w:ascii="Calibri Light" w:hAnsi="Calibri Light"/>
          <w:color w:val="0070C0"/>
          <w:sz w:val="20"/>
          <w:szCs w:val="20"/>
          <w:lang w:val="en-GB"/>
        </w:rPr>
        <w:t>T: +385 (0)51 406-500 • F: +385 (0)51 216-671; +385 (0)51 216-091</w:t>
      </w:r>
      <w:r w:rsidRPr="00954DA7">
        <w:rPr>
          <w:rFonts w:ascii="Calibri Light" w:hAnsi="Calibri Light"/>
          <w:color w:val="0070C0"/>
          <w:sz w:val="20"/>
          <w:szCs w:val="20"/>
          <w:lang w:val="en-GB"/>
        </w:rPr>
        <w:br/>
        <w:t>W: www.uniri.hr  • E: ured@uniri.hr</w:t>
      </w:r>
    </w:p>
    <w:p w:rsidR="007853D7" w:rsidRPr="00954DA7" w:rsidRDefault="007853D7">
      <w:pPr>
        <w:pStyle w:val="Heading2"/>
        <w:rPr>
          <w:rFonts w:ascii="Calibri" w:hAnsi="Calibri"/>
          <w:lang w:val="en-GB"/>
        </w:rPr>
      </w:pPr>
    </w:p>
    <w:p w:rsidR="0058789E" w:rsidRPr="00954DA7" w:rsidRDefault="0058789E" w:rsidP="0058789E">
      <w:pPr>
        <w:rPr>
          <w:lang w:val="en-GB"/>
        </w:rPr>
      </w:pPr>
    </w:p>
    <w:p w:rsidR="007853D7" w:rsidRPr="00954DA7" w:rsidRDefault="00954DA7" w:rsidP="00984844">
      <w:pPr>
        <w:pStyle w:val="Heading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954DA7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REQUEST FOR CHANGE OF TOPIC AND/OR SUPERVISOR</w:t>
      </w:r>
    </w:p>
    <w:p w:rsidR="00984844" w:rsidRPr="00954DA7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954DA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954DA7" w:rsidRDefault="00954DA7" w:rsidP="00994B07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954DA7" w:rsidP="009910F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postgraduate study programme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C334F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954DA7" w:rsidRDefault="00954DA7" w:rsidP="005C334F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AE0C5C" w:rsidP="009910F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954DA7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954DA7" w:rsidP="009910F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C460E" w:rsidRPr="00954DA7" w:rsidTr="00994B07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CC460E" w:rsidRPr="00954DA7" w:rsidRDefault="00E27B9D" w:rsidP="005C334F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</w:t>
            </w:r>
            <w:r w:rsid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opic title</w:t>
            </w:r>
          </w:p>
        </w:tc>
        <w:tc>
          <w:tcPr>
            <w:tcW w:w="1730" w:type="dxa"/>
            <w:vAlign w:val="center"/>
          </w:tcPr>
          <w:p w:rsidR="00CC460E" w:rsidRPr="00954DA7" w:rsidRDefault="00954DA7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CC460E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954DA7" w:rsidTr="00994B07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954DA7" w:rsidRDefault="00131195" w:rsidP="005C334F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131195" w:rsidRPr="00954DA7" w:rsidRDefault="00954DA7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954DA7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8E7FAF" w:rsidRPr="00954DA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8E7FAF" w:rsidRPr="00954DA7" w:rsidRDefault="00E27B9D" w:rsidP="00994B07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NEW TOPIC TITLE</w:t>
            </w:r>
          </w:p>
          <w:p w:rsidR="008E7FAF" w:rsidRPr="00954DA7" w:rsidRDefault="008E7FAF" w:rsidP="0037410B">
            <w:pPr>
              <w:pStyle w:val="ListParagraph"/>
              <w:spacing w:after="60" w:line="240" w:lineRule="auto"/>
              <w:ind w:left="-96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To be filled out if change of </w:t>
            </w:r>
            <w:r w:rsidR="0037410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the 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PhD thesis topic is requested. 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Note that a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new 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version of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For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m I: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Request for approval of the PhD thesis topic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should be attached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with this form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in that case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.</w:t>
            </w: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</w:tr>
      <w:tr w:rsidR="00CC460E" w:rsidRPr="00954DA7" w:rsidTr="00994B07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CC460E" w:rsidRPr="00954DA7" w:rsidRDefault="00CC460E" w:rsidP="00E27B9D">
            <w:pPr>
              <w:pStyle w:val="BodyText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Topic title</w:t>
            </w: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60E" w:rsidRPr="00954DA7" w:rsidRDefault="00E27B9D" w:rsidP="007D5AD4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CC460E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D283B" w:rsidRPr="00954DA7" w:rsidTr="00994B07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4D283B" w:rsidRPr="00954DA7" w:rsidRDefault="004D283B" w:rsidP="00FE3643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D283B" w:rsidRPr="00954DA7" w:rsidRDefault="0037410B" w:rsidP="00FE3643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4D283B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954DA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E3FAC" w:rsidRPr="00954DA7" w:rsidRDefault="00B27B19" w:rsidP="00994B0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EXPLANATION OF THE REQUEST FOR CHANGE OF TOPIC AND/OR SUPERVISOR</w:t>
            </w:r>
          </w:p>
        </w:tc>
      </w:tr>
      <w:tr w:rsidR="008E6A5E" w:rsidRPr="00954DA7" w:rsidTr="003A0FEC">
        <w:trPr>
          <w:trHeight w:val="1467"/>
          <w:jc w:val="center"/>
        </w:trPr>
        <w:tc>
          <w:tcPr>
            <w:tcW w:w="10195" w:type="dxa"/>
          </w:tcPr>
          <w:p w:rsidR="008E6A5E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17ED4" w:rsidRPr="00954DA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517ED4" w:rsidRPr="00954DA7" w:rsidRDefault="00B27B19" w:rsidP="00B27B1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INFORMATION ON SUPERVISOR/SUPERVISORS</w:t>
            </w:r>
          </w:p>
        </w:tc>
      </w:tr>
      <w:tr w:rsidR="008E6A5E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A5E" w:rsidRPr="00954DA7" w:rsidRDefault="00B27B19" w:rsidP="00AB51EE">
            <w:pPr>
              <w:pStyle w:val="BodyText"/>
              <w:numPr>
                <w:ilvl w:val="1"/>
                <w:numId w:val="4"/>
              </w:numP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Supervisor(s)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B27B19" w:rsidP="00E00066">
            <w:pPr>
              <w:pStyle w:val="BodyText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B27B19" w:rsidP="00E00066">
            <w:pPr>
              <w:pStyle w:val="BodyText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D6A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D6A" w:rsidRPr="00954DA7" w:rsidRDefault="009B5C41" w:rsidP="00B27B19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3.2.</w:t>
            </w:r>
            <w:r w:rsidR="008E6D6A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27B1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B27B19" w:rsidP="00D74D35">
            <w:pPr>
              <w:pStyle w:val="BodyText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B27B19" w:rsidP="00D74D35">
            <w:pPr>
              <w:pStyle w:val="BodyText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313BD" w:rsidRPr="00954DA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C313BD" w:rsidRPr="00954DA7" w:rsidRDefault="00B27B19" w:rsidP="00994B0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NEW SUPERVISOR/SUPERVISORS</w:t>
            </w:r>
          </w:p>
        </w:tc>
      </w:tr>
      <w:tr w:rsidR="00C313BD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54DA7" w:rsidRDefault="00B27B19" w:rsidP="00B15674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Supervisor(s)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B27B19" w:rsidP="00D74D35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B15674" w:rsidRPr="00954DA7" w:rsidRDefault="00B27B19" w:rsidP="00D74D35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313BD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54DA7" w:rsidRDefault="00B27B19" w:rsidP="00B15674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B27B19" w:rsidP="00B15674">
            <w:pPr>
              <w:pStyle w:val="BodyText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B15674" w:rsidRPr="00954DA7" w:rsidRDefault="00B27B19" w:rsidP="00B15674">
            <w:pPr>
              <w:pStyle w:val="BodyText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954DA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F0565" w:rsidRPr="00954DA7" w:rsidRDefault="00927BE4" w:rsidP="00994B07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OPINION OF THE HEAD OF THE STUDY PROGRAMME ON THE REQUEST</w:t>
            </w:r>
            <w:r w:rsidR="00B15674" w:rsidRPr="00954DA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FF0565" w:rsidRPr="00954DA7" w:rsidTr="00994B07">
        <w:trPr>
          <w:trHeight w:val="2438"/>
          <w:jc w:val="center"/>
        </w:trPr>
        <w:tc>
          <w:tcPr>
            <w:tcW w:w="10195" w:type="dxa"/>
          </w:tcPr>
          <w:p w:rsidR="00D81407" w:rsidRPr="00954DA7" w:rsidRDefault="00DD51E4" w:rsidP="00830632">
            <w:pPr>
              <w:pStyle w:val="BodyText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30632" w:rsidRPr="00954DA7" w:rsidTr="006945C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30632" w:rsidRPr="00954DA7" w:rsidRDefault="000B0C6B" w:rsidP="006945C4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 w:rsidRPr="000B0C6B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830632" w:rsidRPr="00954DA7" w:rsidRDefault="000B0C6B" w:rsidP="006945C4">
            <w:pPr>
              <w:pStyle w:val="Body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830632" w:rsidRPr="00954DA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C035AB" w:rsidRPr="00C035A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dd/mm/yyyy</w:t>
            </w:r>
          </w:p>
          <w:p w:rsidR="00830632" w:rsidRPr="00954DA7" w:rsidRDefault="00830632" w:rsidP="006945C4">
            <w:pPr>
              <w:pStyle w:val="Body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0B0C6B" w:rsidRPr="000B0C6B" w:rsidRDefault="000B0C6B" w:rsidP="000B0C6B">
            <w:pPr>
              <w:pStyle w:val="BodyText"/>
              <w:spacing w:before="60"/>
              <w:jc w:val="both"/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Pr="00954DA7" w:rsidRDefault="000B0C6B" w:rsidP="000B0C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(first and last name of the PhD candidate)</w:t>
            </w:r>
            <w:r w:rsidR="00830632" w:rsidRPr="00954DA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954DA7" w:rsidRDefault="00830632" w:rsidP="006945C4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0B0C6B" w:rsidRDefault="000B0C6B" w:rsidP="006945C4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  <w:p w:rsidR="000B0C6B" w:rsidRPr="000B0C6B" w:rsidRDefault="000B0C6B" w:rsidP="000B0C6B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Default="000B0C6B" w:rsidP="000B0C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(first and last name of the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head of the study programme</w:t>
            </w: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:rsidR="000B0C6B" w:rsidRPr="00954DA7" w:rsidRDefault="000B0C6B" w:rsidP="000B0C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954DA7" w:rsidRDefault="00830632" w:rsidP="006945C4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0B0C6B" w:rsidRPr="000B0C6B" w:rsidRDefault="000B0C6B" w:rsidP="000B0C6B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Pr="00954DA7" w:rsidRDefault="000B0C6B" w:rsidP="000B0C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(first and last name of the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new supervisor</w:t>
            </w: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sectPr w:rsidR="0058789E" w:rsidRPr="00954DA7" w:rsidSect="00994B07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6F" w:rsidRDefault="0063756F">
      <w:r>
        <w:separator/>
      </w:r>
    </w:p>
  </w:endnote>
  <w:endnote w:type="continuationSeparator" w:id="0">
    <w:p w:rsidR="0063756F" w:rsidRDefault="006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74586"/>
      <w:docPartObj>
        <w:docPartGallery w:val="Page Numbers (Bottom of Page)"/>
        <w:docPartUnique/>
      </w:docPartObj>
    </w:sdtPr>
    <w:sdtEndPr/>
    <w:sdtContent>
      <w:p w:rsidR="007B765D" w:rsidRPr="007B765D" w:rsidRDefault="00DD51E4" w:rsidP="007B765D">
        <w:pPr>
          <w:pStyle w:val="Footer"/>
          <w:jc w:val="center"/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B765D"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0A6B0F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B765D" w:rsidRDefault="007B765D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7B765D" w:rsidRPr="007B765D" w:rsidRDefault="007B765D" w:rsidP="007B765D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Copyright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© Sveučilište u Rijeci / 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University of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Rijeka</w:t>
        </w:r>
      </w:p>
      <w:p w:rsidR="007B765D" w:rsidRDefault="0063756F">
        <w:pPr>
          <w:pStyle w:val="Footer"/>
          <w:jc w:val="center"/>
        </w:pPr>
      </w:p>
    </w:sdtContent>
  </w:sdt>
  <w:p w:rsidR="007B765D" w:rsidRDefault="007B7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6F" w:rsidRDefault="0063756F">
      <w:r>
        <w:separator/>
      </w:r>
    </w:p>
  </w:footnote>
  <w:footnote w:type="continuationSeparator" w:id="0">
    <w:p w:rsidR="0063756F" w:rsidRDefault="006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EC" w:rsidRPr="003A0FEC" w:rsidRDefault="00604A1A" w:rsidP="003A0FEC">
    <w:pPr>
      <w:pStyle w:val="Header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3A0FEC">
      <w:rPr>
        <w:rFonts w:ascii="Calibri Light" w:hAnsi="Calibri Light"/>
        <w:color w:val="0070C0"/>
        <w:sz w:val="22"/>
        <w:szCs w:val="22"/>
      </w:rPr>
      <w:t xml:space="preserve"> DrS6</w:t>
    </w:r>
  </w:p>
  <w:p w:rsidR="003A0FEC" w:rsidRPr="003A0FEC" w:rsidRDefault="003A0FEC" w:rsidP="003A0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23"/>
    <w:rsid w:val="00036645"/>
    <w:rsid w:val="000403A8"/>
    <w:rsid w:val="00057F77"/>
    <w:rsid w:val="000626DE"/>
    <w:rsid w:val="00065C42"/>
    <w:rsid w:val="000704C8"/>
    <w:rsid w:val="0007365F"/>
    <w:rsid w:val="0008577A"/>
    <w:rsid w:val="000A6B0F"/>
    <w:rsid w:val="000B0C6B"/>
    <w:rsid w:val="000C494B"/>
    <w:rsid w:val="00102FDE"/>
    <w:rsid w:val="00115CEE"/>
    <w:rsid w:val="001202E3"/>
    <w:rsid w:val="00122A9D"/>
    <w:rsid w:val="00131195"/>
    <w:rsid w:val="00140A7E"/>
    <w:rsid w:val="001420FF"/>
    <w:rsid w:val="00144314"/>
    <w:rsid w:val="00144C10"/>
    <w:rsid w:val="00144F46"/>
    <w:rsid w:val="00156504"/>
    <w:rsid w:val="00161A6F"/>
    <w:rsid w:val="0016708E"/>
    <w:rsid w:val="0017476D"/>
    <w:rsid w:val="00195DAE"/>
    <w:rsid w:val="001C1730"/>
    <w:rsid w:val="001C7966"/>
    <w:rsid w:val="001F179A"/>
    <w:rsid w:val="00232C33"/>
    <w:rsid w:val="0024563D"/>
    <w:rsid w:val="00271DA1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3626"/>
    <w:rsid w:val="00317FA0"/>
    <w:rsid w:val="00323E4F"/>
    <w:rsid w:val="00347F17"/>
    <w:rsid w:val="003608CD"/>
    <w:rsid w:val="00366F0B"/>
    <w:rsid w:val="0037410B"/>
    <w:rsid w:val="003936F2"/>
    <w:rsid w:val="0039555D"/>
    <w:rsid w:val="003A0FEC"/>
    <w:rsid w:val="003C7D9C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31C7"/>
    <w:rsid w:val="005155A9"/>
    <w:rsid w:val="00517ED4"/>
    <w:rsid w:val="0052307F"/>
    <w:rsid w:val="00531F58"/>
    <w:rsid w:val="005460F7"/>
    <w:rsid w:val="0054799B"/>
    <w:rsid w:val="005543EC"/>
    <w:rsid w:val="00566D1B"/>
    <w:rsid w:val="00583FAA"/>
    <w:rsid w:val="0058789E"/>
    <w:rsid w:val="0059665C"/>
    <w:rsid w:val="005B694F"/>
    <w:rsid w:val="005C334F"/>
    <w:rsid w:val="005E444D"/>
    <w:rsid w:val="006026EE"/>
    <w:rsid w:val="00604A1A"/>
    <w:rsid w:val="00607068"/>
    <w:rsid w:val="00616CF3"/>
    <w:rsid w:val="0063749E"/>
    <w:rsid w:val="0063756F"/>
    <w:rsid w:val="00653538"/>
    <w:rsid w:val="00665334"/>
    <w:rsid w:val="00666EAE"/>
    <w:rsid w:val="006747EC"/>
    <w:rsid w:val="00685EA8"/>
    <w:rsid w:val="00685F2A"/>
    <w:rsid w:val="006A2E7A"/>
    <w:rsid w:val="006B11D3"/>
    <w:rsid w:val="006F60E3"/>
    <w:rsid w:val="006F68BE"/>
    <w:rsid w:val="006F6F48"/>
    <w:rsid w:val="007037D8"/>
    <w:rsid w:val="007049C0"/>
    <w:rsid w:val="0071100E"/>
    <w:rsid w:val="007244B3"/>
    <w:rsid w:val="00726826"/>
    <w:rsid w:val="00734D12"/>
    <w:rsid w:val="00736E3F"/>
    <w:rsid w:val="00747AD9"/>
    <w:rsid w:val="00757790"/>
    <w:rsid w:val="00771307"/>
    <w:rsid w:val="00772623"/>
    <w:rsid w:val="00774EA7"/>
    <w:rsid w:val="0077549B"/>
    <w:rsid w:val="00777BEA"/>
    <w:rsid w:val="007853D7"/>
    <w:rsid w:val="00792ED4"/>
    <w:rsid w:val="007965B0"/>
    <w:rsid w:val="007974EC"/>
    <w:rsid w:val="007A5004"/>
    <w:rsid w:val="007B2C90"/>
    <w:rsid w:val="007B765D"/>
    <w:rsid w:val="007D2535"/>
    <w:rsid w:val="007D5AD4"/>
    <w:rsid w:val="007E677C"/>
    <w:rsid w:val="0081474D"/>
    <w:rsid w:val="00821C6F"/>
    <w:rsid w:val="0082288D"/>
    <w:rsid w:val="00826543"/>
    <w:rsid w:val="00830632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216F2"/>
    <w:rsid w:val="00927BE4"/>
    <w:rsid w:val="00935BBD"/>
    <w:rsid w:val="00937CBF"/>
    <w:rsid w:val="00943A44"/>
    <w:rsid w:val="00954DA7"/>
    <w:rsid w:val="009727C8"/>
    <w:rsid w:val="00980653"/>
    <w:rsid w:val="0098410E"/>
    <w:rsid w:val="00984844"/>
    <w:rsid w:val="00994B07"/>
    <w:rsid w:val="009B5C41"/>
    <w:rsid w:val="009D7CB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64B62"/>
    <w:rsid w:val="00A8374C"/>
    <w:rsid w:val="00A90397"/>
    <w:rsid w:val="00AB4200"/>
    <w:rsid w:val="00AB51EE"/>
    <w:rsid w:val="00AC0E58"/>
    <w:rsid w:val="00AD55A9"/>
    <w:rsid w:val="00AE0C5C"/>
    <w:rsid w:val="00AE5BC0"/>
    <w:rsid w:val="00B012D3"/>
    <w:rsid w:val="00B04767"/>
    <w:rsid w:val="00B14390"/>
    <w:rsid w:val="00B146F8"/>
    <w:rsid w:val="00B15674"/>
    <w:rsid w:val="00B22321"/>
    <w:rsid w:val="00B27B19"/>
    <w:rsid w:val="00B52233"/>
    <w:rsid w:val="00B66067"/>
    <w:rsid w:val="00B70AC8"/>
    <w:rsid w:val="00B72A21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035AB"/>
    <w:rsid w:val="00C11F9E"/>
    <w:rsid w:val="00C20798"/>
    <w:rsid w:val="00C313BD"/>
    <w:rsid w:val="00C3150E"/>
    <w:rsid w:val="00C55FE5"/>
    <w:rsid w:val="00C763ED"/>
    <w:rsid w:val="00C87EBC"/>
    <w:rsid w:val="00CB12A1"/>
    <w:rsid w:val="00CC460E"/>
    <w:rsid w:val="00CD0E9E"/>
    <w:rsid w:val="00CD65B1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1F92"/>
    <w:rsid w:val="00D72D47"/>
    <w:rsid w:val="00D81407"/>
    <w:rsid w:val="00D86535"/>
    <w:rsid w:val="00D92D36"/>
    <w:rsid w:val="00D94FAD"/>
    <w:rsid w:val="00D95A9B"/>
    <w:rsid w:val="00DA760C"/>
    <w:rsid w:val="00DB419A"/>
    <w:rsid w:val="00DB627B"/>
    <w:rsid w:val="00DC74C6"/>
    <w:rsid w:val="00DD13F3"/>
    <w:rsid w:val="00DD18B2"/>
    <w:rsid w:val="00DD51E4"/>
    <w:rsid w:val="00DD7D37"/>
    <w:rsid w:val="00DE3320"/>
    <w:rsid w:val="00DE48F5"/>
    <w:rsid w:val="00DE73A4"/>
    <w:rsid w:val="00E00066"/>
    <w:rsid w:val="00E11358"/>
    <w:rsid w:val="00E134CA"/>
    <w:rsid w:val="00E1525B"/>
    <w:rsid w:val="00E2480E"/>
    <w:rsid w:val="00E24A71"/>
    <w:rsid w:val="00E27B9D"/>
    <w:rsid w:val="00E31F22"/>
    <w:rsid w:val="00E400B7"/>
    <w:rsid w:val="00E44D6E"/>
    <w:rsid w:val="00E47535"/>
    <w:rsid w:val="00E527FC"/>
    <w:rsid w:val="00E54C83"/>
    <w:rsid w:val="00E70ECE"/>
    <w:rsid w:val="00E82C30"/>
    <w:rsid w:val="00E84C5E"/>
    <w:rsid w:val="00E87528"/>
    <w:rsid w:val="00EA2C15"/>
    <w:rsid w:val="00EB378F"/>
    <w:rsid w:val="00ED1A95"/>
    <w:rsid w:val="00ED4D38"/>
    <w:rsid w:val="00EF5A49"/>
    <w:rsid w:val="00F01B9C"/>
    <w:rsid w:val="00F47351"/>
    <w:rsid w:val="00F67AB2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7B765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7B765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6%20Zahtjev%20za%20promjenu%20teme%20i_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D3FA-0BC7-4602-A971-80814188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DrS6 Zahtjev za promjenu teme i_ili mentora.dotx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1745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Diana</cp:lastModifiedBy>
  <cp:revision>2</cp:revision>
  <cp:lastPrinted>2009-07-01T07:01:00Z</cp:lastPrinted>
  <dcterms:created xsi:type="dcterms:W3CDTF">2018-02-20T16:11:00Z</dcterms:created>
  <dcterms:modified xsi:type="dcterms:W3CDTF">2018-02-20T16:11:00Z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